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27" w:rsidRPr="00331F0A" w:rsidRDefault="00B35B27" w:rsidP="00636E0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D2D90" w:rsidRDefault="000D2D90" w:rsidP="000D2D90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C4B50" w:rsidRDefault="009B03A9" w:rsidP="00CC4B50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20</w:t>
      </w:r>
      <w:r w:rsidR="00CC4B50" w:rsidRPr="00CC4B50">
        <w:rPr>
          <w:rFonts w:ascii="Arial" w:hAnsi="Arial" w:cs="Arial"/>
          <w:b/>
          <w:sz w:val="20"/>
          <w:szCs w:val="20"/>
        </w:rPr>
        <w:t>/2018</w:t>
      </w:r>
    </w:p>
    <w:p w:rsidR="009A0ACA" w:rsidRPr="006F3B6E" w:rsidRDefault="009A0ACA" w:rsidP="00622A22">
      <w:pPr>
        <w:shd w:val="clear" w:color="auto" w:fill="FFFFFF" w:themeFill="background1"/>
        <w:spacing w:after="0" w:line="360" w:lineRule="auto"/>
        <w:rPr>
          <w:rFonts w:ascii="Arial" w:hAnsi="Arial" w:cs="Arial"/>
          <w:sz w:val="20"/>
          <w:szCs w:val="20"/>
        </w:rPr>
      </w:pPr>
    </w:p>
    <w:p w:rsidR="009A0ACA" w:rsidRPr="006F3B6E" w:rsidRDefault="009A0ACA" w:rsidP="00622A22">
      <w:pPr>
        <w:shd w:val="clear" w:color="auto" w:fill="FFFFFF" w:themeFill="background1"/>
        <w:spacing w:after="0" w:line="360" w:lineRule="auto"/>
        <w:rPr>
          <w:rFonts w:ascii="Arial" w:hAnsi="Arial" w:cs="Arial"/>
          <w:sz w:val="20"/>
          <w:szCs w:val="20"/>
        </w:rPr>
      </w:pPr>
    </w:p>
    <w:p w:rsidR="009A0ACA" w:rsidRPr="006F3B6E" w:rsidRDefault="009A0ACA" w:rsidP="009A0ACA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B6E">
        <w:rPr>
          <w:rFonts w:ascii="Arial" w:hAnsi="Arial" w:cs="Arial"/>
          <w:b/>
          <w:sz w:val="20"/>
          <w:szCs w:val="20"/>
        </w:rPr>
        <w:t>ANEXO II</w:t>
      </w:r>
    </w:p>
    <w:p w:rsidR="009A0ACA" w:rsidRPr="006F3B6E" w:rsidRDefault="009A0ACA" w:rsidP="009A0ACA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0ACA" w:rsidRPr="006F3B6E" w:rsidRDefault="009A0ACA" w:rsidP="009A0ACA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B6E">
        <w:rPr>
          <w:rFonts w:ascii="Arial" w:hAnsi="Arial" w:cs="Arial"/>
          <w:b/>
          <w:sz w:val="20"/>
          <w:szCs w:val="20"/>
        </w:rPr>
        <w:t>DECLARAÇÃO</w:t>
      </w:r>
    </w:p>
    <w:p w:rsidR="009A0ACA" w:rsidRPr="006F3B6E" w:rsidRDefault="009A0ACA" w:rsidP="00622A22">
      <w:pPr>
        <w:shd w:val="clear" w:color="auto" w:fill="FFFFFF" w:themeFill="background1"/>
        <w:spacing w:after="0" w:line="360" w:lineRule="auto"/>
        <w:rPr>
          <w:rFonts w:ascii="Arial" w:hAnsi="Arial" w:cs="Arial"/>
          <w:sz w:val="20"/>
          <w:szCs w:val="20"/>
        </w:rPr>
      </w:pPr>
    </w:p>
    <w:p w:rsidR="009A0ACA" w:rsidRPr="006F3B6E" w:rsidRDefault="009A0ACA" w:rsidP="00622A22">
      <w:pPr>
        <w:shd w:val="clear" w:color="auto" w:fill="FFFFFF" w:themeFill="background1"/>
        <w:spacing w:after="0" w:line="360" w:lineRule="auto"/>
        <w:rPr>
          <w:rFonts w:ascii="Arial" w:hAnsi="Arial" w:cs="Arial"/>
          <w:sz w:val="20"/>
          <w:szCs w:val="20"/>
        </w:rPr>
      </w:pPr>
    </w:p>
    <w:p w:rsidR="009A0ACA" w:rsidRPr="006F3B6E" w:rsidRDefault="009A0ACA" w:rsidP="00622A22">
      <w:pPr>
        <w:shd w:val="clear" w:color="auto" w:fill="FFFFFF" w:themeFill="background1"/>
        <w:spacing w:after="0" w:line="360" w:lineRule="auto"/>
        <w:rPr>
          <w:rFonts w:ascii="Arial" w:hAnsi="Arial" w:cs="Arial"/>
          <w:sz w:val="20"/>
          <w:szCs w:val="20"/>
        </w:rPr>
      </w:pPr>
    </w:p>
    <w:p w:rsidR="009A0ACA" w:rsidRPr="006F3B6E" w:rsidRDefault="009A0ACA" w:rsidP="009A0ACA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F3B6E">
        <w:rPr>
          <w:rFonts w:ascii="Arial" w:hAnsi="Arial" w:cs="Arial"/>
          <w:sz w:val="20"/>
          <w:szCs w:val="20"/>
        </w:rPr>
        <w:t>Eu, ____________________________________________________________, portador(a) do RG nº ___________________, e inscrito(a) no CPF sob o nº______________________, declaro, sob as penas da Lei, que a documentação e informações que apresento para fins de comprovação PARA SELEÇÃO DE MONITOR (A) DOS PROJETO DE EXTENSÃO _____________________________________________________________________ DO CENTRO UNIVERSITARIO FG – UNIFG, são autênticas e integralmente verídicas.</w:t>
      </w:r>
    </w:p>
    <w:p w:rsidR="009A0ACA" w:rsidRPr="006F3B6E" w:rsidRDefault="009A0ACA" w:rsidP="009A0ACA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A0ACA" w:rsidRPr="006F3B6E" w:rsidRDefault="009A0ACA" w:rsidP="009A0ACA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A0ACA" w:rsidRPr="006F3B6E" w:rsidRDefault="009A0ACA" w:rsidP="009A0ACA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A0ACA" w:rsidRPr="006F3B6E" w:rsidRDefault="009A0ACA" w:rsidP="009A0ACA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A0ACA" w:rsidRPr="006F3B6E" w:rsidRDefault="009A0ACA" w:rsidP="009A0ACA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A0ACA" w:rsidRPr="006F3B6E" w:rsidRDefault="009A0ACA" w:rsidP="009A0ACA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A0ACA" w:rsidRPr="006F3B6E" w:rsidRDefault="009A0ACA" w:rsidP="009A0ACA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A0ACA" w:rsidRPr="006F3B6E" w:rsidRDefault="009A0ACA" w:rsidP="009A0ACA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A0ACA" w:rsidRPr="006F3B6E" w:rsidRDefault="009A0ACA" w:rsidP="009A0ACA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A0ACA" w:rsidRPr="006F3B6E" w:rsidRDefault="009A0ACA" w:rsidP="009A0ACA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A0ACA" w:rsidRPr="006F3B6E" w:rsidRDefault="009A0ACA" w:rsidP="009A0ACA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A0ACA" w:rsidRPr="006F3B6E" w:rsidRDefault="009A0ACA" w:rsidP="009A0ACA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A0ACA" w:rsidRPr="006F3B6E" w:rsidRDefault="009A0ACA" w:rsidP="009A0ACA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333BF7" w:rsidRDefault="00333BF7" w:rsidP="00333BF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33BF7" w:rsidRDefault="00333BF7" w:rsidP="00333BF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33BF7" w:rsidRDefault="00333BF7" w:rsidP="00333BF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33BF7" w:rsidRDefault="00333BF7" w:rsidP="00333BF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33BF7" w:rsidRDefault="00333BF7" w:rsidP="00333BF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33BF7" w:rsidRDefault="00333BF7" w:rsidP="00333BF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20</w:t>
      </w:r>
      <w:r w:rsidRPr="00CC4B50">
        <w:rPr>
          <w:rFonts w:ascii="Arial" w:hAnsi="Arial" w:cs="Arial"/>
          <w:b/>
          <w:sz w:val="20"/>
          <w:szCs w:val="20"/>
        </w:rPr>
        <w:t>/2018</w:t>
      </w:r>
    </w:p>
    <w:p w:rsidR="00333BF7" w:rsidRPr="00CC4B50" w:rsidRDefault="00333BF7" w:rsidP="00333BF7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A0ACA" w:rsidRPr="006F3B6E" w:rsidRDefault="009A0ACA" w:rsidP="009A0ACA">
      <w:pPr>
        <w:shd w:val="clear" w:color="auto" w:fill="FFFFFF" w:themeFill="background1"/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6F3B6E">
        <w:rPr>
          <w:rFonts w:ascii="Arial" w:hAnsi="Arial" w:cs="Arial"/>
          <w:b/>
          <w:sz w:val="20"/>
          <w:szCs w:val="20"/>
        </w:rPr>
        <w:t>ANEXO III</w:t>
      </w:r>
    </w:p>
    <w:p w:rsidR="009A0ACA" w:rsidRPr="004E5DC9" w:rsidRDefault="009A0ACA" w:rsidP="009A0ACA">
      <w:pPr>
        <w:pStyle w:val="PargrafodaLista"/>
        <w:numPr>
          <w:ilvl w:val="0"/>
          <w:numId w:val="16"/>
        </w:num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4E5DC9">
        <w:rPr>
          <w:rFonts w:ascii="Arial" w:hAnsi="Arial" w:cs="Arial"/>
          <w:b/>
          <w:sz w:val="20"/>
          <w:szCs w:val="20"/>
        </w:rPr>
        <w:t>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3B6E" w:rsidRPr="006F3B6E" w:rsidTr="009A0ACA">
        <w:tc>
          <w:tcPr>
            <w:tcW w:w="8494" w:type="dxa"/>
          </w:tcPr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B6E">
              <w:rPr>
                <w:rFonts w:ascii="Arial" w:hAnsi="Arial" w:cs="Arial"/>
                <w:sz w:val="20"/>
                <w:szCs w:val="20"/>
              </w:rPr>
              <w:t>Nome:                                                                                                Matrícula:</w:t>
            </w: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ACA" w:rsidRPr="006F3B6E" w:rsidTr="009A0ACA">
        <w:tc>
          <w:tcPr>
            <w:tcW w:w="8494" w:type="dxa"/>
          </w:tcPr>
          <w:p w:rsidR="009A0ACA" w:rsidRPr="006F3B6E" w:rsidRDefault="009A0ACA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B6E">
              <w:rPr>
                <w:rFonts w:ascii="Arial" w:hAnsi="Arial" w:cs="Arial"/>
                <w:sz w:val="20"/>
                <w:szCs w:val="20"/>
              </w:rPr>
              <w:t>Turno:                                                                                               Período Letivo:</w:t>
            </w: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ACA" w:rsidRPr="006F3B6E" w:rsidTr="009A0ACA">
        <w:tc>
          <w:tcPr>
            <w:tcW w:w="8494" w:type="dxa"/>
          </w:tcPr>
          <w:p w:rsidR="009A0ACA" w:rsidRPr="006F3B6E" w:rsidRDefault="009A0ACA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B6E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ACA" w:rsidRPr="006F3B6E" w:rsidTr="009A0ACA">
        <w:tc>
          <w:tcPr>
            <w:tcW w:w="8494" w:type="dxa"/>
          </w:tcPr>
          <w:p w:rsidR="009A0ACA" w:rsidRPr="006F3B6E" w:rsidRDefault="009A0ACA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B6E">
              <w:rPr>
                <w:rFonts w:ascii="Arial" w:hAnsi="Arial" w:cs="Arial"/>
                <w:sz w:val="20"/>
                <w:szCs w:val="20"/>
              </w:rPr>
              <w:t>Celular:</w:t>
            </w: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ACA" w:rsidRPr="006F3B6E" w:rsidTr="009A0ACA">
        <w:tc>
          <w:tcPr>
            <w:tcW w:w="8494" w:type="dxa"/>
          </w:tcPr>
          <w:p w:rsidR="009A0ACA" w:rsidRPr="006F3B6E" w:rsidRDefault="009A0ACA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B6E"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r w:rsidR="006F3B6E" w:rsidRPr="006F3B6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6F3B6E">
              <w:rPr>
                <w:rFonts w:ascii="Arial" w:hAnsi="Arial" w:cs="Arial"/>
                <w:sz w:val="20"/>
                <w:szCs w:val="20"/>
              </w:rPr>
              <w:t>Turno:</w:t>
            </w: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ACA" w:rsidRPr="006F3B6E" w:rsidTr="009A0ACA">
        <w:tc>
          <w:tcPr>
            <w:tcW w:w="8494" w:type="dxa"/>
          </w:tcPr>
          <w:p w:rsidR="009A0ACA" w:rsidRPr="006F3B6E" w:rsidRDefault="009A0ACA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B6E">
              <w:rPr>
                <w:rFonts w:ascii="Arial" w:hAnsi="Arial" w:cs="Arial"/>
                <w:sz w:val="20"/>
                <w:szCs w:val="20"/>
              </w:rPr>
              <w:t xml:space="preserve">Data de Nascimento: </w:t>
            </w:r>
            <w:r w:rsidR="006F3B6E" w:rsidRPr="006F3B6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Pr="006F3B6E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ACA" w:rsidRPr="006F3B6E" w:rsidTr="009A0ACA">
        <w:tc>
          <w:tcPr>
            <w:tcW w:w="8494" w:type="dxa"/>
          </w:tcPr>
          <w:p w:rsidR="009A0ACA" w:rsidRPr="006F3B6E" w:rsidRDefault="009A0ACA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B6E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ACA" w:rsidRPr="006F3B6E" w:rsidTr="009A0ACA">
        <w:tc>
          <w:tcPr>
            <w:tcW w:w="8494" w:type="dxa"/>
          </w:tcPr>
          <w:p w:rsidR="009A0ACA" w:rsidRPr="006F3B6E" w:rsidRDefault="009A0ACA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B6E"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ACA" w:rsidRPr="006F3B6E" w:rsidTr="009A0ACA">
        <w:tc>
          <w:tcPr>
            <w:tcW w:w="8494" w:type="dxa"/>
          </w:tcPr>
          <w:p w:rsidR="009A0ACA" w:rsidRPr="006F3B6E" w:rsidRDefault="009A0ACA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B6E">
              <w:rPr>
                <w:rFonts w:ascii="Arial" w:hAnsi="Arial" w:cs="Arial"/>
                <w:sz w:val="20"/>
                <w:szCs w:val="20"/>
              </w:rPr>
              <w:t>Projeto:</w:t>
            </w: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ACA" w:rsidRPr="006F3B6E" w:rsidTr="009A0ACA">
        <w:tc>
          <w:tcPr>
            <w:tcW w:w="8494" w:type="dxa"/>
          </w:tcPr>
          <w:p w:rsidR="006F3B6E" w:rsidRPr="006F3B6E" w:rsidRDefault="009A0ACA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B6E">
              <w:rPr>
                <w:rFonts w:ascii="Arial" w:hAnsi="Arial" w:cs="Arial"/>
                <w:sz w:val="20"/>
                <w:szCs w:val="20"/>
              </w:rPr>
              <w:t xml:space="preserve">Por que teve interesse em participar do Projeto? </w:t>
            </w:r>
          </w:p>
          <w:p w:rsidR="009A0ACA" w:rsidRPr="006F3B6E" w:rsidRDefault="009A0ACA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B6E">
              <w:rPr>
                <w:rFonts w:ascii="Arial" w:hAnsi="Arial" w:cs="Arial"/>
                <w:sz w:val="20"/>
                <w:szCs w:val="20"/>
              </w:rPr>
              <w:t>(Responder com no mínimo 100 caracteres, entendimento acerca do projeto, como suas experiências pessoais/acadêmicas podem contribuir no desenvolvimento do projeto...)</w:t>
            </w: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3B6E" w:rsidRPr="006F3B6E" w:rsidRDefault="006F3B6E" w:rsidP="009A0A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0ACA" w:rsidRPr="006F3B6E" w:rsidRDefault="009A0ACA" w:rsidP="009A0AC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3B6E" w:rsidRDefault="006F3B6E" w:rsidP="006F3B6E">
      <w:pPr>
        <w:pStyle w:val="PargrafodaLista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F3B6E" w:rsidRPr="006F3B6E" w:rsidRDefault="006F3B6E" w:rsidP="006F3B6E">
      <w:pPr>
        <w:pStyle w:val="PargrafodaLista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3B6E">
        <w:rPr>
          <w:rFonts w:ascii="Arial" w:hAnsi="Arial" w:cs="Arial"/>
          <w:b/>
          <w:sz w:val="20"/>
          <w:szCs w:val="20"/>
        </w:rPr>
        <w:t xml:space="preserve">Disponibilidade </w:t>
      </w:r>
    </w:p>
    <w:p w:rsidR="006F3B6E" w:rsidRPr="006F3B6E" w:rsidRDefault="006F3B6E" w:rsidP="006F3B6E">
      <w:pPr>
        <w:pStyle w:val="PargrafodaLista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B6E">
        <w:rPr>
          <w:rFonts w:ascii="Arial" w:hAnsi="Arial" w:cs="Arial"/>
          <w:sz w:val="20"/>
          <w:szCs w:val="20"/>
        </w:rPr>
        <w:t>(</w:t>
      </w:r>
      <w:proofErr w:type="gramStart"/>
      <w:r w:rsidRPr="006F3B6E">
        <w:rPr>
          <w:rFonts w:ascii="Arial" w:hAnsi="Arial" w:cs="Arial"/>
          <w:sz w:val="20"/>
          <w:szCs w:val="20"/>
        </w:rPr>
        <w:t>marcar</w:t>
      </w:r>
      <w:proofErr w:type="gramEnd"/>
      <w:r w:rsidRPr="006F3B6E">
        <w:rPr>
          <w:rFonts w:ascii="Arial" w:hAnsi="Arial" w:cs="Arial"/>
          <w:sz w:val="20"/>
          <w:szCs w:val="20"/>
        </w:rPr>
        <w:t xml:space="preserve"> com um X nos turnos que tem disponibilidade)</w:t>
      </w:r>
    </w:p>
    <w:p w:rsidR="006F3B6E" w:rsidRPr="006F3B6E" w:rsidRDefault="006F3B6E" w:rsidP="006F3B6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F3B6E" w:rsidRPr="006F3B6E" w:rsidTr="006F3B6E">
        <w:tc>
          <w:tcPr>
            <w:tcW w:w="1213" w:type="dxa"/>
            <w:shd w:val="clear" w:color="auto" w:fill="17365D" w:themeFill="text2" w:themeFillShade="BF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3B6E">
              <w:rPr>
                <w:rFonts w:ascii="Arial" w:hAnsi="Arial" w:cs="Arial"/>
                <w:b/>
                <w:sz w:val="20"/>
                <w:szCs w:val="20"/>
              </w:rPr>
              <w:t>Turnos</w:t>
            </w:r>
          </w:p>
        </w:tc>
        <w:tc>
          <w:tcPr>
            <w:tcW w:w="1213" w:type="dxa"/>
            <w:shd w:val="clear" w:color="auto" w:fill="17365D" w:themeFill="text2" w:themeFillShade="BF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3B6E">
              <w:rPr>
                <w:rFonts w:ascii="Arial" w:hAnsi="Arial" w:cs="Arial"/>
                <w:b/>
                <w:sz w:val="20"/>
                <w:szCs w:val="20"/>
              </w:rPr>
              <w:t>Segunda</w:t>
            </w:r>
          </w:p>
        </w:tc>
        <w:tc>
          <w:tcPr>
            <w:tcW w:w="1213" w:type="dxa"/>
            <w:shd w:val="clear" w:color="auto" w:fill="17365D" w:themeFill="text2" w:themeFillShade="BF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3B6E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1213" w:type="dxa"/>
            <w:shd w:val="clear" w:color="auto" w:fill="17365D" w:themeFill="text2" w:themeFillShade="BF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3B6E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1214" w:type="dxa"/>
            <w:shd w:val="clear" w:color="auto" w:fill="17365D" w:themeFill="text2" w:themeFillShade="BF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3B6E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1214" w:type="dxa"/>
            <w:shd w:val="clear" w:color="auto" w:fill="17365D" w:themeFill="text2" w:themeFillShade="BF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3B6E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1214" w:type="dxa"/>
            <w:shd w:val="clear" w:color="auto" w:fill="17365D" w:themeFill="text2" w:themeFillShade="BF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3B6E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</w:tr>
      <w:tr w:rsidR="006F3B6E" w:rsidRPr="006F3B6E" w:rsidTr="006F3B6E">
        <w:tc>
          <w:tcPr>
            <w:tcW w:w="1213" w:type="dxa"/>
            <w:shd w:val="clear" w:color="auto" w:fill="17365D" w:themeFill="text2" w:themeFillShade="BF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B6E"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  <w:tc>
          <w:tcPr>
            <w:tcW w:w="1213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B6E" w:rsidRPr="006F3B6E" w:rsidTr="006F3B6E">
        <w:tc>
          <w:tcPr>
            <w:tcW w:w="1213" w:type="dxa"/>
            <w:shd w:val="clear" w:color="auto" w:fill="17365D" w:themeFill="text2" w:themeFillShade="BF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B6E">
              <w:rPr>
                <w:rFonts w:ascii="Arial" w:hAnsi="Arial" w:cs="Arial"/>
                <w:sz w:val="20"/>
                <w:szCs w:val="20"/>
              </w:rPr>
              <w:t>Vespertino</w:t>
            </w:r>
          </w:p>
        </w:tc>
        <w:tc>
          <w:tcPr>
            <w:tcW w:w="1213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B6E" w:rsidRPr="006F3B6E" w:rsidTr="006F3B6E">
        <w:tc>
          <w:tcPr>
            <w:tcW w:w="1213" w:type="dxa"/>
            <w:shd w:val="clear" w:color="auto" w:fill="17365D" w:themeFill="text2" w:themeFillShade="BF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B6E">
              <w:rPr>
                <w:rFonts w:ascii="Arial" w:hAnsi="Arial" w:cs="Arial"/>
                <w:sz w:val="20"/>
                <w:szCs w:val="20"/>
              </w:rPr>
              <w:t>Noturno</w:t>
            </w:r>
          </w:p>
        </w:tc>
        <w:tc>
          <w:tcPr>
            <w:tcW w:w="1213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6F3B6E" w:rsidRPr="006F3B6E" w:rsidRDefault="006F3B6E" w:rsidP="006F3B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B6E" w:rsidRDefault="006F3B6E" w:rsidP="006F3B6E">
      <w:pPr>
        <w:shd w:val="clear" w:color="auto" w:fill="FFFFFF" w:themeFill="background1"/>
        <w:spacing w:after="0" w:line="240" w:lineRule="auto"/>
        <w:jc w:val="both"/>
      </w:pPr>
    </w:p>
    <w:p w:rsidR="006F3B6E" w:rsidRDefault="006F3B6E" w:rsidP="006F3B6E">
      <w:pPr>
        <w:shd w:val="clear" w:color="auto" w:fill="FFFFFF" w:themeFill="background1"/>
        <w:spacing w:after="0" w:line="240" w:lineRule="auto"/>
        <w:jc w:val="both"/>
      </w:pPr>
    </w:p>
    <w:p w:rsidR="006F3B6E" w:rsidRDefault="006F3B6E" w:rsidP="006F3B6E">
      <w:pPr>
        <w:shd w:val="clear" w:color="auto" w:fill="FFFFFF" w:themeFill="background1"/>
        <w:spacing w:after="0" w:line="240" w:lineRule="auto"/>
        <w:jc w:val="both"/>
      </w:pPr>
    </w:p>
    <w:p w:rsidR="006F3B6E" w:rsidRPr="006F3B6E" w:rsidRDefault="006F3B6E" w:rsidP="00333BF7">
      <w:pPr>
        <w:shd w:val="clear" w:color="auto" w:fill="FFFFFF" w:themeFill="background1"/>
        <w:spacing w:after="0" w:line="240" w:lineRule="auto"/>
        <w:rPr>
          <w:b/>
        </w:rPr>
      </w:pPr>
      <w:bookmarkStart w:id="0" w:name="_GoBack"/>
      <w:bookmarkEnd w:id="0"/>
    </w:p>
    <w:sectPr w:rsidR="006F3B6E" w:rsidRPr="006F3B6E" w:rsidSect="00E604F4">
      <w:head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29" w:rsidRDefault="00D81029" w:rsidP="0069258D">
      <w:pPr>
        <w:spacing w:after="0" w:line="240" w:lineRule="auto"/>
      </w:pPr>
      <w:r>
        <w:separator/>
      </w:r>
    </w:p>
  </w:endnote>
  <w:endnote w:type="continuationSeparator" w:id="0">
    <w:p w:rsidR="00D81029" w:rsidRDefault="00D81029" w:rsidP="0069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29" w:rsidRDefault="00D81029" w:rsidP="0069258D">
      <w:pPr>
        <w:spacing w:after="0" w:line="240" w:lineRule="auto"/>
      </w:pPr>
      <w:r>
        <w:separator/>
      </w:r>
    </w:p>
  </w:footnote>
  <w:footnote w:type="continuationSeparator" w:id="0">
    <w:p w:rsidR="00D81029" w:rsidRDefault="00D81029" w:rsidP="0069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8D" w:rsidRDefault="00BA16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310" cy="10692130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258D" w:rsidRDefault="006925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C31"/>
    <w:multiLevelType w:val="hybridMultilevel"/>
    <w:tmpl w:val="CA56F9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4FB"/>
    <w:multiLevelType w:val="hybridMultilevel"/>
    <w:tmpl w:val="0BEA91D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3F0"/>
    <w:multiLevelType w:val="multilevel"/>
    <w:tmpl w:val="7B747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5F4F19"/>
    <w:multiLevelType w:val="hybridMultilevel"/>
    <w:tmpl w:val="AFBE7C62"/>
    <w:lvl w:ilvl="0" w:tplc="2EBC3E3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31DF"/>
    <w:multiLevelType w:val="hybridMultilevel"/>
    <w:tmpl w:val="F93C03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34B47"/>
    <w:multiLevelType w:val="hybridMultilevel"/>
    <w:tmpl w:val="EB605098"/>
    <w:lvl w:ilvl="0" w:tplc="2BEC694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77509"/>
    <w:multiLevelType w:val="hybridMultilevel"/>
    <w:tmpl w:val="359856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22DA4"/>
    <w:multiLevelType w:val="hybridMultilevel"/>
    <w:tmpl w:val="EF901AF4"/>
    <w:lvl w:ilvl="0" w:tplc="70BAF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674D0"/>
    <w:multiLevelType w:val="hybridMultilevel"/>
    <w:tmpl w:val="200AAB2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C22BBD"/>
    <w:multiLevelType w:val="hybridMultilevel"/>
    <w:tmpl w:val="396657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C4124"/>
    <w:multiLevelType w:val="hybridMultilevel"/>
    <w:tmpl w:val="0B0644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522C6"/>
    <w:multiLevelType w:val="hybridMultilevel"/>
    <w:tmpl w:val="CA56F9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13354"/>
    <w:multiLevelType w:val="hybridMultilevel"/>
    <w:tmpl w:val="AAAAB0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81CDF"/>
    <w:multiLevelType w:val="hybridMultilevel"/>
    <w:tmpl w:val="B9FA5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7083D"/>
    <w:multiLevelType w:val="hybridMultilevel"/>
    <w:tmpl w:val="80FE2D5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C7DBF"/>
    <w:multiLevelType w:val="hybridMultilevel"/>
    <w:tmpl w:val="69E85A2A"/>
    <w:lvl w:ilvl="0" w:tplc="62D8574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33AD9"/>
    <w:multiLevelType w:val="multilevel"/>
    <w:tmpl w:val="D5362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5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17"/>
    <w:rsid w:val="000B434F"/>
    <w:rsid w:val="000B4AC8"/>
    <w:rsid w:val="000D2D90"/>
    <w:rsid w:val="000D7611"/>
    <w:rsid w:val="001226FF"/>
    <w:rsid w:val="00153A4D"/>
    <w:rsid w:val="001D0C70"/>
    <w:rsid w:val="001E1992"/>
    <w:rsid w:val="001E32E1"/>
    <w:rsid w:val="002278D9"/>
    <w:rsid w:val="00260C08"/>
    <w:rsid w:val="00272B52"/>
    <w:rsid w:val="00297681"/>
    <w:rsid w:val="00302B83"/>
    <w:rsid w:val="00305CFC"/>
    <w:rsid w:val="00311FB8"/>
    <w:rsid w:val="00323745"/>
    <w:rsid w:val="00331F0A"/>
    <w:rsid w:val="00333BF7"/>
    <w:rsid w:val="00337351"/>
    <w:rsid w:val="0034291F"/>
    <w:rsid w:val="003657EA"/>
    <w:rsid w:val="00433C60"/>
    <w:rsid w:val="0046756C"/>
    <w:rsid w:val="00474EFA"/>
    <w:rsid w:val="00494EB9"/>
    <w:rsid w:val="004D31EA"/>
    <w:rsid w:val="004E5DC9"/>
    <w:rsid w:val="00536738"/>
    <w:rsid w:val="005553F7"/>
    <w:rsid w:val="00570B44"/>
    <w:rsid w:val="00577C06"/>
    <w:rsid w:val="005829E7"/>
    <w:rsid w:val="00597CA1"/>
    <w:rsid w:val="005B5F50"/>
    <w:rsid w:val="005C544F"/>
    <w:rsid w:val="005E44A8"/>
    <w:rsid w:val="005F5584"/>
    <w:rsid w:val="00622A22"/>
    <w:rsid w:val="00636E04"/>
    <w:rsid w:val="00651A6B"/>
    <w:rsid w:val="0069258D"/>
    <w:rsid w:val="006A406F"/>
    <w:rsid w:val="006B655B"/>
    <w:rsid w:val="006C3092"/>
    <w:rsid w:val="006D2BE7"/>
    <w:rsid w:val="006F3B6E"/>
    <w:rsid w:val="00726FD0"/>
    <w:rsid w:val="0074160A"/>
    <w:rsid w:val="0074521A"/>
    <w:rsid w:val="007560C5"/>
    <w:rsid w:val="007B1CE9"/>
    <w:rsid w:val="007C59A2"/>
    <w:rsid w:val="007D41DA"/>
    <w:rsid w:val="007E1A96"/>
    <w:rsid w:val="007F4B59"/>
    <w:rsid w:val="008161BE"/>
    <w:rsid w:val="00847444"/>
    <w:rsid w:val="00897AC3"/>
    <w:rsid w:val="008C1D72"/>
    <w:rsid w:val="008E1344"/>
    <w:rsid w:val="008E6A3D"/>
    <w:rsid w:val="00922904"/>
    <w:rsid w:val="00923A7D"/>
    <w:rsid w:val="009575F2"/>
    <w:rsid w:val="00976A8D"/>
    <w:rsid w:val="009A0ACA"/>
    <w:rsid w:val="009B03A9"/>
    <w:rsid w:val="009B7E5A"/>
    <w:rsid w:val="009D6C9E"/>
    <w:rsid w:val="009F100E"/>
    <w:rsid w:val="00A232FB"/>
    <w:rsid w:val="00A64082"/>
    <w:rsid w:val="00A805CB"/>
    <w:rsid w:val="00AA292A"/>
    <w:rsid w:val="00AC21E7"/>
    <w:rsid w:val="00AD2573"/>
    <w:rsid w:val="00AE30DE"/>
    <w:rsid w:val="00B12F73"/>
    <w:rsid w:val="00B35B27"/>
    <w:rsid w:val="00B92E5F"/>
    <w:rsid w:val="00B9701F"/>
    <w:rsid w:val="00BA1617"/>
    <w:rsid w:val="00BA500A"/>
    <w:rsid w:val="00BF4686"/>
    <w:rsid w:val="00C32002"/>
    <w:rsid w:val="00C4407B"/>
    <w:rsid w:val="00C44E6C"/>
    <w:rsid w:val="00CC4B50"/>
    <w:rsid w:val="00D14088"/>
    <w:rsid w:val="00D67BCA"/>
    <w:rsid w:val="00D81029"/>
    <w:rsid w:val="00D92461"/>
    <w:rsid w:val="00DA0D5C"/>
    <w:rsid w:val="00DA7C69"/>
    <w:rsid w:val="00E604F4"/>
    <w:rsid w:val="00EC3022"/>
    <w:rsid w:val="00ED0345"/>
    <w:rsid w:val="00F13369"/>
    <w:rsid w:val="00F366F2"/>
    <w:rsid w:val="00F94495"/>
    <w:rsid w:val="00F95BE1"/>
    <w:rsid w:val="00FB2E2B"/>
    <w:rsid w:val="00FD1F38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7203D-4F03-41F4-98FB-E828B5E9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58D"/>
  </w:style>
  <w:style w:type="paragraph" w:styleId="Rodap">
    <w:name w:val="footer"/>
    <w:basedOn w:val="Normal"/>
    <w:link w:val="RodapChar"/>
    <w:uiPriority w:val="99"/>
    <w:unhideWhenUsed/>
    <w:rsid w:val="0069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58D"/>
  </w:style>
  <w:style w:type="paragraph" w:styleId="Textodebalo">
    <w:name w:val="Balloon Text"/>
    <w:basedOn w:val="Normal"/>
    <w:link w:val="TextodebaloChar"/>
    <w:uiPriority w:val="99"/>
    <w:semiHidden/>
    <w:unhideWhenUsed/>
    <w:rsid w:val="0058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9E7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1226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26F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ListaClara-nfase1">
    <w:name w:val="Light List Accent 1"/>
    <w:basedOn w:val="Tabelanormal"/>
    <w:uiPriority w:val="61"/>
    <w:rsid w:val="005553F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Fontepargpadro"/>
    <w:uiPriority w:val="99"/>
    <w:unhideWhenUsed/>
    <w:rsid w:val="0084744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640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4082"/>
    <w:pPr>
      <w:widowControl w:val="0"/>
      <w:spacing w:after="0" w:line="227" w:lineRule="exact"/>
      <w:ind w:left="100"/>
    </w:pPr>
    <w:rPr>
      <w:rFonts w:ascii="Arial" w:eastAsia="Arial" w:hAnsi="Arial" w:cs="Arial"/>
    </w:rPr>
  </w:style>
  <w:style w:type="character" w:customStyle="1" w:styleId="apple-converted-space">
    <w:name w:val="apple-converted-space"/>
    <w:basedOn w:val="Fontepargpadro"/>
    <w:rsid w:val="000D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4\Downloads\timbre_unifg_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1041-A647-442D-A85F-9C48D8F9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timbre_unifg_</Template>
  <TotalTime>125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Figueiredo</dc:creator>
  <cp:lastModifiedBy>Admin</cp:lastModifiedBy>
  <cp:revision>9</cp:revision>
  <cp:lastPrinted>2019-06-16T01:20:00Z</cp:lastPrinted>
  <dcterms:created xsi:type="dcterms:W3CDTF">2019-08-03T20:33:00Z</dcterms:created>
  <dcterms:modified xsi:type="dcterms:W3CDTF">2019-09-01T03:00:00Z</dcterms:modified>
</cp:coreProperties>
</file>